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0" w:before="0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widowControl/>
        <w:bidi w:val="0"/>
        <w:spacing w:lineRule="auto" w:line="240" w:before="13" w:after="0"/>
        <w:ind w:left="2160" w:right="1800" w:hanging="0"/>
        <w:jc w:val="center"/>
        <w:rPr/>
      </w:pPr>
      <w:bookmarkStart w:id="0" w:name="__DdeLink__3452_424566244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1459865</wp:posOffset>
                </wp:positionH>
                <wp:positionV relativeFrom="paragraph">
                  <wp:posOffset>-43180</wp:posOffset>
                </wp:positionV>
                <wp:extent cx="686435" cy="762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5800" cy="76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14.95pt;margin-top:-3.4pt;width:53.95pt;height:59.95pt;mso-position-horizontal-relative:page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eal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Sociedad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Española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Fí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ic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a</w:t>
      </w:r>
    </w:p>
    <w:p>
      <w:pPr>
        <w:pStyle w:val="Normal"/>
        <w:widowControl/>
        <w:bidi w:val="0"/>
        <w:spacing w:lineRule="auto" w:line="240" w:before="13" w:after="0"/>
        <w:ind w:left="2069" w:right="1620" w:hanging="0"/>
        <w:jc w:val="center"/>
        <w:rPr/>
      </w:pPr>
      <w:bookmarkStart w:id="1" w:name="__DdeLink__3452_424566244"/>
      <w:bookmarkEnd w:id="1"/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Espainako Fisikako Erret Elkartea</w:t>
      </w:r>
    </w:p>
    <w:p>
      <w:pPr>
        <w:pStyle w:val="Normal"/>
        <w:spacing w:lineRule="exact" w:line="304" w:before="0" w:after="0"/>
        <w:ind w:left="4020" w:right="377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(R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.)</w:t>
      </w:r>
    </w:p>
    <w:p>
      <w:pPr>
        <w:pStyle w:val="Normal"/>
        <w:spacing w:lineRule="exact" w:line="120" w:before="5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961" w:right="171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FISIKAKO</w:t>
      </w:r>
      <w:r>
        <w:rPr>
          <w:rFonts w:eastAsia="Times New Roman" w:cs="Times New Roman" w:ascii="Times New Roman" w:hAnsi="Times New Roman"/>
          <w:b/>
          <w:bCs/>
          <w:spacing w:val="-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NAZIOARTEKO</w:t>
      </w:r>
      <w:r>
        <w:rPr>
          <w:rFonts w:eastAsia="Times New Roman" w:cs="Times New Roman" w:ascii="Times New Roman" w:hAnsi="Times New Roman"/>
          <w:b/>
          <w:bCs/>
          <w:spacing w:val="-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OLINPIADAK.</w:t>
      </w:r>
      <w:r>
        <w:rPr>
          <w:rFonts w:eastAsia="Times New Roman" w:cs="Times New Roman" w:ascii="Times New Roman" w:hAnsi="Times New Roman"/>
          <w:b/>
          <w:bCs/>
          <w:spacing w:val="-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7</w:t>
      </w:r>
    </w:p>
    <w:p>
      <w:pPr>
        <w:pStyle w:val="Normal"/>
        <w:spacing w:lineRule="exact" w:line="269" w:before="0" w:after="0"/>
        <w:ind w:left="2457" w:right="221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EUSKAL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HERRIKO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BERTAKO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ASEA</w:t>
      </w:r>
    </w:p>
    <w:p>
      <w:pPr>
        <w:pStyle w:val="Normal"/>
        <w:spacing w:lineRule="exact" w:line="180" w:before="1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71" w:before="0" w:after="0"/>
        <w:ind w:left="3096" w:right="285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position w:val="0"/>
          <w:sz w:val="24"/>
          <w:szCs w:val="24"/>
        </w:rPr>
        <w:t>--------------------------------------</w:t>
      </w:r>
    </w:p>
    <w:p>
      <w:pPr>
        <w:pStyle w:val="Normal"/>
        <w:spacing w:lineRule="exact" w:line="160" w:before="4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4" w:before="41" w:after="0"/>
        <w:ind w:left="422" w:right="6674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NSKR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PZ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ORR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ua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k</w:t>
      </w:r>
    </w:p>
    <w:p>
      <w:pPr>
        <w:pStyle w:val="Normal"/>
        <w:spacing w:lineRule="auto" w:line="240" w:before="13" w:after="0"/>
        <w:ind w:left="422" w:right="567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.   </w:t>
      </w:r>
      <w:r>
        <w:rPr>
          <w:rFonts w:eastAsia="Times New Roman" w:cs="Times New Roman" w:ascii="Times New Roman" w:hAnsi="Times New Roman"/>
          <w:spacing w:val="44"/>
          <w:w w:val="10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Jai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elef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a............................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</w:t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akad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koa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k</w:t>
      </w:r>
    </w:p>
    <w:p>
      <w:pPr>
        <w:pStyle w:val="Normal"/>
        <w:spacing w:lineRule="auto" w:line="240" w:before="2" w:after="0"/>
        <w:ind w:left="422" w:right="267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eta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etak....................................................................................................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xe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...............Ja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And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ere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484" w:before="7" w:after="0"/>
        <w:ind w:left="422" w:right="747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RSEF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lat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azi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8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************************************************************************************</w:t>
      </w:r>
    </w:p>
    <w:p>
      <w:pPr>
        <w:pStyle w:val="Normal"/>
        <w:spacing w:lineRule="auto" w:line="240" w:before="1" w:after="0"/>
        <w:ind w:left="422" w:right="-20" w:hanging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(I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KA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TETXEA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 xml:space="preserve">K </w:t>
      </w:r>
      <w:r>
        <w:rPr>
          <w:rFonts w:eastAsia="Times New Roman" w:cs="Times New Roman" w:ascii="Times New Roman" w:hAnsi="Times New Roman"/>
          <w:spacing w:val="11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BETETZEK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O</w:t>
      </w:r>
      <w:r>
        <w:rPr>
          <w:rFonts w:eastAsia="Times New Roman" w:cs="Times New Roman" w:ascii="Times New Roman" w:hAnsi="Times New Roman"/>
          <w:spacing w:val="0"/>
          <w:w w:val="104"/>
          <w:sz w:val="17"/>
          <w:szCs w:val="17"/>
        </w:rPr>
        <w:t>)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tx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eare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ur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ag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......Ja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And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ak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ux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rtatze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asle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dagoe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........................i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eta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k 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rtea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n</w:t>
      </w:r>
    </w:p>
    <w:p>
      <w:pPr>
        <w:pStyle w:val="Normal"/>
        <w:spacing w:lineRule="auto" w:line="240" w:before="7" w:after="0"/>
        <w:ind w:left="422" w:right="2394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ng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rtean..........................................................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astet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x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eare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telef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 e-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</w:t>
      </w:r>
      <w:r>
        <w:rPr>
          <w:rFonts w:eastAsia="Times New Roman" w:cs="Times New Roman" w:ascii="Times New Roman" w:hAnsi="Times New Roman"/>
          <w:spacing w:val="-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9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440" w:before="0" w:after="0"/>
        <w:ind w:left="422" w:right="67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 xml:space="preserve">************************************************************************************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Oh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  <w:u w:val="single" w:color="000000"/>
        </w:rPr>
        <w:t>arra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: 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k 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7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artxo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n 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ng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ts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 </w:t>
      </w:r>
      <w:r>
        <w:rPr>
          <w:rFonts w:eastAsia="Times New Roman" w:cs="Times New Roman" w:ascii="Times New Roman" w:hAnsi="Times New Roman"/>
          <w:b/>
          <w:bCs/>
          <w:spacing w:val="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0 </w:t>
      </w:r>
      <w:r>
        <w:rPr>
          <w:rFonts w:eastAsia="Times New Roman" w:cs="Times New Roman" w:ascii="Times New Roman" w:hAnsi="Times New Roman"/>
          <w:b/>
          <w:bCs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l 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erri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o</w:t>
      </w:r>
    </w:p>
    <w:p>
      <w:pPr>
        <w:pStyle w:val="Normal"/>
        <w:spacing w:lineRule="auto" w:line="242" w:before="2" w:after="0"/>
        <w:ind w:left="422" w:right="65" w:hanging="0"/>
        <w:jc w:val="both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ertsitate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 xml:space="preserve"> 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ltatea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[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aia)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itzal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i 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ret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]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aslea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x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artelare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ezt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ira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rri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: Íñ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igo L. Egusquiza,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 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Teorikoa eta Zientziaren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Historia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4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ltatea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)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UPV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EHU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arrie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4894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0 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aia)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: 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hyperlink r:id="rId3">
        <w:r>
          <w:rPr>
            <w:rStyle w:val="InternetLink"/>
            <w:rFonts w:eastAsia="Times New Roman" w:cs="Times New Roman" w:ascii="Times New Roman" w:hAnsi="Times New Roman"/>
            <w:spacing w:val="0"/>
            <w:w w:val="103"/>
            <w:sz w:val="19"/>
            <w:szCs w:val="19"/>
          </w:rPr>
          <w:t>i</w:t>
        </w:r>
      </w:hyperlink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nigo.egusquiza@ehu.eus</w:t>
      </w:r>
    </w:p>
    <w:p>
      <w:pPr>
        <w:pStyle w:val="Normal"/>
        <w:spacing w:lineRule="exact" w:line="217" w:before="0" w:after="0"/>
        <w:ind w:left="422" w:right="-2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7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ts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nago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sectPr>
      <w:type w:val="nextPage"/>
      <w:pgSz w:w="11906" w:h="16838"/>
      <w:pgMar w:left="1680" w:right="114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EHU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EHUSans" w:hAnsi="EHU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EHUSans" w:hAnsi="EHU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HUSans" w:hAnsi="EHU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HUSans" w:hAnsi="EHU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aul.perez@ehu.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Application>LibreOffice/5.1.4.2$MacOSX_X86_64 LibreOffice_project/f99d75f39f1c57ebdd7ffc5f42867c12031db97a</Application>
  <Pages>1</Pages>
  <Words>150</Words>
  <Characters>3054</Characters>
  <CharactersWithSpaces>3225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2014-12-12T11:39:27Z</dcterms:created>
  <dc:creator>Raúl Pérez</dc:creator>
  <dc:description/>
  <dc:language>en-US</dc:language>
  <cp:lastModifiedBy>Íñigo Luis Egusquiza Egusquiza</cp:lastModifiedBy>
  <dcterms:modified xsi:type="dcterms:W3CDTF">2017-01-16T15:52:54Z</dcterms:modified>
  <cp:revision>2</cp:revision>
  <dc:subject/>
  <dc:title>OlimpiadaInscrip-2014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